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023B" w14:textId="77777777" w:rsidR="005D262D" w:rsidRDefault="008E5343" w:rsidP="008E5343">
      <w:pPr>
        <w:rPr>
          <w:rFonts w:ascii="Calibri" w:hAnsi="Calibri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 wp14:anchorId="5D3848CE" wp14:editId="534DEC83">
            <wp:extent cx="941705" cy="94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62D" w:rsidRPr="00D17EC7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6"/>
          <w:szCs w:val="36"/>
        </w:rPr>
        <w:t>Birmingham Schools Senior Football</w:t>
      </w:r>
    </w:p>
    <w:p w14:paraId="040A5D7D" w14:textId="77777777" w:rsidR="005D262D" w:rsidRDefault="005D262D" w:rsidP="005D262D">
      <w:pPr>
        <w:jc w:val="right"/>
        <w:rPr>
          <w:rFonts w:ascii="Calibri" w:hAnsi="Calibri" w:cs="Tahoma"/>
          <w:b/>
          <w:sz w:val="36"/>
          <w:szCs w:val="36"/>
        </w:rPr>
      </w:pPr>
    </w:p>
    <w:p w14:paraId="1CB145E6" w14:textId="12F903AA" w:rsidR="005D262D" w:rsidRDefault="008E5343" w:rsidP="008E5343">
      <w:pPr>
        <w:jc w:val="center"/>
        <w:rPr>
          <w:rFonts w:ascii="Calibri" w:hAnsi="Calibri" w:cs="Tahoma"/>
          <w:sz w:val="32"/>
          <w:szCs w:val="36"/>
        </w:rPr>
      </w:pPr>
      <w:r>
        <w:rPr>
          <w:rFonts w:ascii="Calibri" w:hAnsi="Calibri" w:cs="Tahoma"/>
          <w:sz w:val="32"/>
          <w:szCs w:val="36"/>
        </w:rPr>
        <w:t xml:space="preserve">                             </w:t>
      </w:r>
      <w:r w:rsidR="00D83040">
        <w:rPr>
          <w:rFonts w:ascii="Calibri" w:hAnsi="Calibri" w:cs="Tahoma"/>
          <w:sz w:val="32"/>
          <w:szCs w:val="36"/>
        </w:rPr>
        <w:t>ASSOCIATION AFFILIATION</w:t>
      </w:r>
      <w:r w:rsidR="0006653E">
        <w:rPr>
          <w:rFonts w:ascii="Calibri" w:hAnsi="Calibri" w:cs="Tahoma"/>
          <w:sz w:val="32"/>
          <w:szCs w:val="36"/>
        </w:rPr>
        <w:t xml:space="preserve"> /</w:t>
      </w:r>
      <w:bookmarkStart w:id="0" w:name="_GoBack"/>
      <w:bookmarkEnd w:id="0"/>
      <w:r w:rsidR="00D83040">
        <w:rPr>
          <w:rFonts w:ascii="Calibri" w:hAnsi="Calibri" w:cs="Tahoma"/>
          <w:sz w:val="32"/>
          <w:szCs w:val="36"/>
        </w:rPr>
        <w:t xml:space="preserve"> </w:t>
      </w:r>
      <w:r w:rsidR="005D262D">
        <w:rPr>
          <w:rFonts w:ascii="Calibri" w:hAnsi="Calibri" w:cs="Tahoma"/>
          <w:sz w:val="32"/>
          <w:szCs w:val="36"/>
        </w:rPr>
        <w:t>INVOICE</w:t>
      </w:r>
    </w:p>
    <w:p w14:paraId="57D358F4" w14:textId="77777777" w:rsidR="005D262D" w:rsidRDefault="005D262D" w:rsidP="005D262D">
      <w:pPr>
        <w:jc w:val="right"/>
        <w:rPr>
          <w:rFonts w:ascii="Tahoma" w:hAnsi="Tahoma" w:cs="Tahoma"/>
          <w:sz w:val="22"/>
        </w:rPr>
      </w:pPr>
      <w:r w:rsidRPr="00D17EC7">
        <w:t xml:space="preserve">                             </w:t>
      </w:r>
      <w:r>
        <w:rPr>
          <w:rFonts w:ascii="Tahoma" w:hAnsi="Tahoma" w:cs="Tahoma"/>
          <w:sz w:val="22"/>
        </w:rPr>
        <w:t xml:space="preserve">                               </w:t>
      </w:r>
    </w:p>
    <w:p w14:paraId="62085EA8" w14:textId="77777777" w:rsidR="00573D41" w:rsidRPr="00573D41" w:rsidRDefault="00573D41" w:rsidP="008A4A1E">
      <w:pPr>
        <w:pStyle w:val="NoSpacing"/>
        <w:jc w:val="center"/>
        <w:rPr>
          <w:sz w:val="10"/>
          <w:szCs w:val="10"/>
        </w:rPr>
      </w:pPr>
    </w:p>
    <w:p w14:paraId="762440F3" w14:textId="77777777" w:rsidR="008A4A1E" w:rsidRDefault="00CB1B68" w:rsidP="008A4A1E">
      <w:pPr>
        <w:pStyle w:val="NoSpacing"/>
        <w:jc w:val="center"/>
        <w:rPr>
          <w:rFonts w:asciiTheme="minorHAnsi" w:hAnsiTheme="minorHAnsi"/>
          <w:i/>
        </w:rPr>
      </w:pPr>
      <w:r>
        <w:t xml:space="preserve"> </w:t>
      </w:r>
      <w:r w:rsidR="008E5343">
        <w:rPr>
          <w:rFonts w:asciiTheme="minorHAnsi" w:hAnsiTheme="minorHAnsi"/>
          <w:i/>
        </w:rPr>
        <w:t xml:space="preserve">Please complete, return to the Association Secretary </w:t>
      </w:r>
      <w:r w:rsidR="008A4A1E" w:rsidRPr="000C62D1">
        <w:rPr>
          <w:rFonts w:asciiTheme="minorHAnsi" w:hAnsiTheme="minorHAnsi"/>
          <w:i/>
        </w:rPr>
        <w:t>and</w:t>
      </w:r>
      <w:r w:rsidR="00D83040">
        <w:rPr>
          <w:rFonts w:asciiTheme="minorHAnsi" w:hAnsiTheme="minorHAnsi"/>
          <w:i/>
        </w:rPr>
        <w:t xml:space="preserve"> pass</w:t>
      </w:r>
      <w:r w:rsidR="008E5343">
        <w:rPr>
          <w:rFonts w:asciiTheme="minorHAnsi" w:hAnsiTheme="minorHAnsi"/>
          <w:i/>
        </w:rPr>
        <w:t xml:space="preserve"> a copy to your Finance Department</w:t>
      </w:r>
      <w:r w:rsidR="00D83040">
        <w:rPr>
          <w:rFonts w:asciiTheme="minorHAnsi" w:hAnsiTheme="minorHAnsi"/>
          <w:i/>
        </w:rPr>
        <w:t xml:space="preserve"> </w:t>
      </w:r>
      <w:r w:rsidR="00573D41">
        <w:rPr>
          <w:rFonts w:asciiTheme="minorHAnsi" w:hAnsiTheme="minorHAnsi"/>
          <w:i/>
        </w:rPr>
        <w:t>to make</w:t>
      </w:r>
      <w:r w:rsidR="008A4A1E" w:rsidRPr="000C62D1">
        <w:rPr>
          <w:rFonts w:asciiTheme="minorHAnsi" w:hAnsiTheme="minorHAnsi"/>
          <w:i/>
        </w:rPr>
        <w:t xml:space="preserve"> payment </w:t>
      </w:r>
    </w:p>
    <w:p w14:paraId="67DC9606" w14:textId="77777777" w:rsidR="008A4A1E" w:rsidRPr="00B860FB" w:rsidRDefault="008A4A1E" w:rsidP="008A4A1E">
      <w:pPr>
        <w:pStyle w:val="NoSpacing"/>
        <w:jc w:val="center"/>
        <w:rPr>
          <w:rFonts w:asciiTheme="minorHAnsi" w:hAnsiTheme="minorHAnsi"/>
          <w:b/>
          <w:i/>
          <w:sz w:val="10"/>
          <w:szCs w:val="10"/>
        </w:rPr>
      </w:pPr>
    </w:p>
    <w:p w14:paraId="147445D0" w14:textId="77777777" w:rsidR="008A4A1E" w:rsidRPr="00387F3A" w:rsidRDefault="008A4A1E" w:rsidP="008A4A1E">
      <w:pPr>
        <w:pStyle w:val="NoSpacing"/>
        <w:jc w:val="center"/>
        <w:rPr>
          <w:rFonts w:asciiTheme="minorHAnsi" w:hAnsiTheme="minorHAnsi"/>
          <w:b/>
          <w:i/>
          <w:sz w:val="22"/>
        </w:rPr>
      </w:pPr>
      <w:r w:rsidRPr="000C62D1">
        <w:rPr>
          <w:rFonts w:asciiTheme="minorHAnsi" w:hAnsiTheme="minorHAnsi"/>
          <w:b/>
          <w:i/>
        </w:rPr>
        <w:t xml:space="preserve">Deadline for payment and entries: </w:t>
      </w:r>
    </w:p>
    <w:p w14:paraId="4BA70A0A" w14:textId="77777777" w:rsidR="008A4A1E" w:rsidRDefault="008A4A1E" w:rsidP="008A4A1E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2"/>
        <w:gridCol w:w="2545"/>
        <w:gridCol w:w="707"/>
        <w:gridCol w:w="689"/>
        <w:gridCol w:w="452"/>
        <w:gridCol w:w="1977"/>
        <w:gridCol w:w="646"/>
      </w:tblGrid>
      <w:tr w:rsidR="008A4A1E" w:rsidRPr="00CE1029" w14:paraId="04A67229" w14:textId="77777777" w:rsidTr="00D83040">
        <w:trPr>
          <w:trHeight w:val="434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8F46D" w14:textId="77777777" w:rsidR="008A4A1E" w:rsidRDefault="008A4A1E" w:rsidP="00293021">
            <w:pPr>
              <w:pStyle w:val="NoSpacing"/>
              <w:rPr>
                <w:rFonts w:asciiTheme="minorHAnsi" w:hAnsiTheme="minorHAnsi"/>
              </w:rPr>
            </w:pPr>
            <w:r w:rsidRPr="00FD20FE">
              <w:rPr>
                <w:rFonts w:asciiTheme="minorHAnsi" w:hAnsiTheme="minorHAnsi"/>
                <w:b/>
                <w:sz w:val="22"/>
              </w:rPr>
              <w:t xml:space="preserve">Invoice </w:t>
            </w:r>
            <w:r>
              <w:rPr>
                <w:rFonts w:asciiTheme="minorHAnsi" w:hAnsiTheme="minorHAnsi"/>
                <w:b/>
                <w:sz w:val="22"/>
              </w:rPr>
              <w:t>Code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05EEC9" w14:textId="77777777" w:rsidR="008A4A1E" w:rsidRPr="00CE1029" w:rsidRDefault="008A4A1E" w:rsidP="00293021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</w:t>
            </w:r>
            <w:r w:rsidR="008E5343">
              <w:rPr>
                <w:rFonts w:asciiTheme="minorHAnsi" w:hAnsiTheme="minorHAnsi"/>
                <w:sz w:val="22"/>
              </w:rPr>
              <w:t>ciation Affiliation/Entry 2017 - 18</w:t>
            </w:r>
          </w:p>
        </w:tc>
      </w:tr>
      <w:tr w:rsidR="008A4A1E" w:rsidRPr="00CE1029" w14:paraId="347B0ED2" w14:textId="77777777" w:rsidTr="00D83040">
        <w:trPr>
          <w:trHeight w:val="434"/>
        </w:trPr>
        <w:tc>
          <w:tcPr>
            <w:tcW w:w="5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639E8" w14:textId="77777777" w:rsidR="008A4A1E" w:rsidRPr="00CE1029" w:rsidRDefault="008A4A1E" w:rsidP="0029302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20FE">
              <w:rPr>
                <w:rFonts w:asciiTheme="minorHAnsi" w:hAnsiTheme="minorHAnsi"/>
                <w:b/>
                <w:sz w:val="22"/>
              </w:rPr>
              <w:t>Invoice Date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836CC" w14:textId="77777777" w:rsidR="008A4A1E" w:rsidRPr="00CE1029" w:rsidRDefault="008E5343" w:rsidP="008E5343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April </w:t>
            </w:r>
            <w:r w:rsidR="008A4A1E">
              <w:rPr>
                <w:rFonts w:asciiTheme="minorHAnsi" w:hAnsiTheme="minorHAnsi"/>
                <w:sz w:val="22"/>
              </w:rPr>
              <w:t>201</w:t>
            </w:r>
            <w:r>
              <w:rPr>
                <w:rFonts w:asciiTheme="minorHAnsi" w:hAnsiTheme="minorHAnsi"/>
                <w:sz w:val="22"/>
              </w:rPr>
              <w:t>7</w:t>
            </w:r>
          </w:p>
        </w:tc>
      </w:tr>
      <w:tr w:rsidR="008A4A1E" w:rsidRPr="00B860FB" w14:paraId="5218EBDF" w14:textId="77777777" w:rsidTr="00D83040">
        <w:trPr>
          <w:trHeight w:val="244"/>
        </w:trPr>
        <w:tc>
          <w:tcPr>
            <w:tcW w:w="6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46401" w14:textId="77777777" w:rsidR="008A4A1E" w:rsidRPr="00B860FB" w:rsidRDefault="008A4A1E" w:rsidP="00293021">
            <w:pPr>
              <w:pStyle w:val="NoSpacing"/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DAD72C7" w14:textId="77777777" w:rsidR="008A4A1E" w:rsidRPr="00B860FB" w:rsidRDefault="008A4A1E" w:rsidP="00293021">
            <w:pPr>
              <w:pStyle w:val="NoSpacing"/>
            </w:pPr>
          </w:p>
        </w:tc>
      </w:tr>
      <w:tr w:rsidR="008A4A1E" w:rsidRPr="00CE1029" w14:paraId="1BDA87E8" w14:textId="77777777" w:rsidTr="00D83040">
        <w:trPr>
          <w:trHeight w:val="37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DB0F7" w14:textId="0CE53595" w:rsidR="008A4A1E" w:rsidRPr="00CE1029" w:rsidRDefault="008A4A1E" w:rsidP="008E5343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Association </w:t>
            </w:r>
            <w:r w:rsidR="008E5343">
              <w:rPr>
                <w:rFonts w:asciiTheme="minorHAnsi" w:hAnsiTheme="minorHAnsi"/>
                <w:b/>
                <w:sz w:val="22"/>
                <w:szCs w:val="22"/>
              </w:rPr>
              <w:t>Secretary</w:t>
            </w:r>
            <w:r w:rsidR="00A40AB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016" w:type="dxa"/>
            <w:gridSpan w:val="6"/>
            <w:shd w:val="clear" w:color="auto" w:fill="D9D9D9" w:themeFill="background1" w:themeFillShade="D9"/>
            <w:vAlign w:val="center"/>
          </w:tcPr>
          <w:p w14:paraId="0B1ABD3D" w14:textId="77777777" w:rsidR="008A4A1E" w:rsidRPr="00CE1029" w:rsidRDefault="008A4A1E" w:rsidP="00293021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School Details (Must be completed)</w:t>
            </w:r>
          </w:p>
        </w:tc>
      </w:tr>
      <w:tr w:rsidR="00D83040" w:rsidRPr="00CE1029" w14:paraId="7373C4B0" w14:textId="77777777" w:rsidTr="00D83040">
        <w:trPr>
          <w:trHeight w:val="766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9C9258" w14:textId="77777777" w:rsidR="008A4A1E" w:rsidRDefault="008E5343" w:rsidP="0029302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Pete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Mortiboys</w:t>
            </w:r>
            <w:proofErr w:type="spellEnd"/>
          </w:p>
          <w:p w14:paraId="76A7033F" w14:textId="77777777" w:rsidR="008E5343" w:rsidRDefault="008E5343" w:rsidP="0029302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121 Tamworth Road</w:t>
            </w:r>
          </w:p>
          <w:p w14:paraId="00347A75" w14:textId="77777777" w:rsidR="008E5343" w:rsidRDefault="008E5343" w:rsidP="0029302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Sutton Coldfield</w:t>
            </w:r>
          </w:p>
          <w:p w14:paraId="784A83A3" w14:textId="77777777" w:rsidR="008E5343" w:rsidRPr="00FD20FE" w:rsidRDefault="008E5343" w:rsidP="00293021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B75 v6DZ</w:t>
            </w:r>
          </w:p>
        </w:tc>
        <w:tc>
          <w:tcPr>
            <w:tcW w:w="2545" w:type="dxa"/>
            <w:vAlign w:val="center"/>
          </w:tcPr>
          <w:p w14:paraId="5DA8F9B4" w14:textId="77777777" w:rsidR="008A4A1E" w:rsidRPr="00FD20FE" w:rsidRDefault="008E5343" w:rsidP="00293021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School </w:t>
            </w:r>
            <w:r w:rsidR="008A4A1E">
              <w:rPr>
                <w:rFonts w:asciiTheme="minorHAnsi" w:hAnsiTheme="minorHAnsi"/>
                <w:sz w:val="22"/>
              </w:rPr>
              <w:t>Name &amp; Address</w:t>
            </w:r>
          </w:p>
        </w:tc>
        <w:tc>
          <w:tcPr>
            <w:tcW w:w="4471" w:type="dxa"/>
            <w:gridSpan w:val="5"/>
            <w:vAlign w:val="center"/>
          </w:tcPr>
          <w:p w14:paraId="36804F6C" w14:textId="77777777" w:rsidR="00B7335A" w:rsidRPr="00FD20FE" w:rsidRDefault="00B7335A" w:rsidP="00293021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D83040" w:rsidRPr="00CE1029" w14:paraId="2EE3A889" w14:textId="77777777" w:rsidTr="00D83040">
        <w:trPr>
          <w:trHeight w:val="550"/>
        </w:trPr>
        <w:tc>
          <w:tcPr>
            <w:tcW w:w="2952" w:type="dxa"/>
            <w:vMerge/>
            <w:tcBorders>
              <w:left w:val="single" w:sz="4" w:space="0" w:color="auto"/>
            </w:tcBorders>
            <w:vAlign w:val="center"/>
          </w:tcPr>
          <w:p w14:paraId="3B4D87B4" w14:textId="77777777" w:rsidR="008A4A1E" w:rsidRPr="00FD20FE" w:rsidRDefault="008A4A1E" w:rsidP="0029302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285BD04B" w14:textId="77777777" w:rsidR="008A4A1E" w:rsidRPr="00FD20FE" w:rsidRDefault="008E5343" w:rsidP="00293021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Staff </w:t>
            </w:r>
            <w:proofErr w:type="spellStart"/>
            <w:r>
              <w:rPr>
                <w:rFonts w:asciiTheme="minorHAnsi" w:hAnsiTheme="minorHAnsi"/>
                <w:sz w:val="22"/>
              </w:rPr>
              <w:t>i/c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Football: Name &amp; Contact Number</w:t>
            </w:r>
          </w:p>
        </w:tc>
        <w:tc>
          <w:tcPr>
            <w:tcW w:w="4471" w:type="dxa"/>
            <w:gridSpan w:val="5"/>
            <w:vAlign w:val="center"/>
          </w:tcPr>
          <w:p w14:paraId="6552A728" w14:textId="77777777" w:rsidR="008A4A1E" w:rsidRPr="00FD20FE" w:rsidRDefault="008A4A1E" w:rsidP="00293021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D83040" w:rsidRPr="00CE1029" w14:paraId="4CF1EF26" w14:textId="77777777" w:rsidTr="00D83040">
        <w:trPr>
          <w:trHeight w:val="570"/>
        </w:trPr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56509" w14:textId="77777777" w:rsidR="008A4A1E" w:rsidRPr="00FD20FE" w:rsidRDefault="008A4A1E" w:rsidP="0029302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25C1FF3C" w14:textId="77777777" w:rsidR="008A4A1E" w:rsidRPr="00FD20FE" w:rsidRDefault="008A4A1E" w:rsidP="00293021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</w:t>
            </w:r>
            <w:r w:rsidR="008E5343">
              <w:rPr>
                <w:rFonts w:asciiTheme="minorHAnsi" w:hAnsiTheme="minorHAnsi"/>
                <w:sz w:val="22"/>
              </w:rPr>
              <w:t xml:space="preserve"> Address</w:t>
            </w:r>
          </w:p>
        </w:tc>
        <w:tc>
          <w:tcPr>
            <w:tcW w:w="4471" w:type="dxa"/>
            <w:gridSpan w:val="5"/>
            <w:vAlign w:val="center"/>
          </w:tcPr>
          <w:p w14:paraId="1E69691B" w14:textId="77777777" w:rsidR="008A4A1E" w:rsidRPr="00FD20FE" w:rsidRDefault="008A4A1E" w:rsidP="00293021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8A4A1E" w:rsidRPr="00CE1029" w14:paraId="43A42694" w14:textId="77777777" w:rsidTr="00D83040">
        <w:trPr>
          <w:trHeight w:val="212"/>
        </w:trPr>
        <w:tc>
          <w:tcPr>
            <w:tcW w:w="689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706370" w14:textId="77777777" w:rsidR="008A4A1E" w:rsidRPr="00CE1029" w:rsidRDefault="008A4A1E" w:rsidP="00293021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5" w:type="dxa"/>
            <w:gridSpan w:val="3"/>
            <w:tcBorders>
              <w:left w:val="nil"/>
              <w:right w:val="nil"/>
            </w:tcBorders>
            <w:vAlign w:val="center"/>
          </w:tcPr>
          <w:p w14:paraId="0AA3A957" w14:textId="77777777" w:rsidR="008A4A1E" w:rsidRPr="00CE1029" w:rsidRDefault="008A4A1E" w:rsidP="00293021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8A4A1E" w:rsidRPr="00CE1029" w14:paraId="3C341A2D" w14:textId="77777777" w:rsidTr="00D83040">
        <w:trPr>
          <w:trHeight w:val="359"/>
        </w:trPr>
        <w:tc>
          <w:tcPr>
            <w:tcW w:w="7345" w:type="dxa"/>
            <w:gridSpan w:val="5"/>
            <w:shd w:val="clear" w:color="auto" w:fill="D9D9D9" w:themeFill="background1" w:themeFillShade="D9"/>
            <w:vAlign w:val="center"/>
          </w:tcPr>
          <w:p w14:paraId="0B68C98B" w14:textId="77777777" w:rsidR="008A4A1E" w:rsidRPr="00FD20FE" w:rsidRDefault="008A4A1E" w:rsidP="00293021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  <w:r w:rsidRPr="00FD20FE">
              <w:rPr>
                <w:rFonts w:asciiTheme="minorHAnsi" w:hAnsiTheme="minorHAnsi"/>
                <w:b/>
                <w:sz w:val="22"/>
              </w:rPr>
              <w:t>Description</w:t>
            </w:r>
          </w:p>
        </w:tc>
        <w:tc>
          <w:tcPr>
            <w:tcW w:w="2623" w:type="dxa"/>
            <w:gridSpan w:val="2"/>
            <w:shd w:val="clear" w:color="auto" w:fill="D9D9D9" w:themeFill="background1" w:themeFillShade="D9"/>
            <w:vAlign w:val="center"/>
          </w:tcPr>
          <w:p w14:paraId="4E08A1CD" w14:textId="77777777" w:rsidR="008A4A1E" w:rsidRPr="00FD20FE" w:rsidRDefault="008A4A1E" w:rsidP="00293021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  <w:r w:rsidRPr="00FD20FE">
              <w:rPr>
                <w:rFonts w:asciiTheme="minorHAnsi" w:hAnsiTheme="minorHAnsi"/>
                <w:b/>
                <w:sz w:val="22"/>
              </w:rPr>
              <w:t>Amount</w:t>
            </w:r>
          </w:p>
        </w:tc>
      </w:tr>
      <w:tr w:rsidR="008A4A1E" w:rsidRPr="00CE1029" w14:paraId="6C517590" w14:textId="77777777" w:rsidTr="00573D41">
        <w:trPr>
          <w:trHeight w:val="394"/>
        </w:trPr>
        <w:tc>
          <w:tcPr>
            <w:tcW w:w="7345" w:type="dxa"/>
            <w:gridSpan w:val="5"/>
            <w:vAlign w:val="center"/>
          </w:tcPr>
          <w:p w14:paraId="35DD0EFC" w14:textId="77777777" w:rsidR="008A4A1E" w:rsidRPr="00105DB7" w:rsidRDefault="008A4A1E" w:rsidP="008E5343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Please indicate (Y</w:t>
            </w:r>
            <w:r w:rsidR="008E5343">
              <w:rPr>
                <w:rFonts w:asciiTheme="minorHAnsi" w:hAnsiTheme="minorHAnsi"/>
                <w:sz w:val="22"/>
              </w:rPr>
              <w:t>ES</w:t>
            </w:r>
            <w:r>
              <w:rPr>
                <w:rFonts w:asciiTheme="minorHAnsi" w:hAnsiTheme="minorHAnsi"/>
                <w:sz w:val="22"/>
              </w:rPr>
              <w:t xml:space="preserve">) which </w:t>
            </w:r>
            <w:r w:rsidR="008E5343">
              <w:rPr>
                <w:rFonts w:asciiTheme="minorHAnsi" w:hAnsiTheme="minorHAnsi"/>
                <w:sz w:val="22"/>
              </w:rPr>
              <w:t>competition you wish to enter, £5:00 per competition.</w:t>
            </w:r>
          </w:p>
        </w:tc>
        <w:tc>
          <w:tcPr>
            <w:tcW w:w="2623" w:type="dxa"/>
            <w:gridSpan w:val="2"/>
            <w:shd w:val="clear" w:color="auto" w:fill="D9D9D9" w:themeFill="background1" w:themeFillShade="D9"/>
            <w:vAlign w:val="center"/>
          </w:tcPr>
          <w:p w14:paraId="7C949CD4" w14:textId="77777777" w:rsidR="008A4A1E" w:rsidRDefault="008A4A1E" w:rsidP="00293021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A4A1E" w:rsidRPr="00CE1029" w14:paraId="4862CAE9" w14:textId="77777777" w:rsidTr="00D83040">
        <w:trPr>
          <w:trHeight w:val="280"/>
        </w:trPr>
        <w:tc>
          <w:tcPr>
            <w:tcW w:w="5497" w:type="dxa"/>
            <w:gridSpan w:val="2"/>
            <w:vAlign w:val="center"/>
          </w:tcPr>
          <w:p w14:paraId="0C17FB98" w14:textId="77777777" w:rsidR="008A4A1E" w:rsidRPr="008E5343" w:rsidRDefault="008E5343" w:rsidP="008A4A1E">
            <w:pPr>
              <w:pStyle w:val="NoSpacing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8E5343">
              <w:rPr>
                <w:rFonts w:asciiTheme="minorHAnsi" w:hAnsiTheme="minorHAnsi" w:cs="Tahoma"/>
                <w:b/>
                <w:sz w:val="22"/>
                <w:szCs w:val="20"/>
              </w:rPr>
              <w:t xml:space="preserve">U12 Travel Trophy </w:t>
            </w:r>
          </w:p>
        </w:tc>
        <w:tc>
          <w:tcPr>
            <w:tcW w:w="1848" w:type="dxa"/>
            <w:gridSpan w:val="3"/>
            <w:vAlign w:val="center"/>
          </w:tcPr>
          <w:p w14:paraId="0F1BA773" w14:textId="77777777" w:rsidR="008A4A1E" w:rsidRPr="00427AF2" w:rsidRDefault="008A4A1E" w:rsidP="0029302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32F3A738" w14:textId="77777777" w:rsidR="008A4A1E" w:rsidRPr="00427AF2" w:rsidRDefault="008A4A1E" w:rsidP="00A0143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A1E" w:rsidRPr="00CE1029" w14:paraId="3472B5FF" w14:textId="77777777" w:rsidTr="00D83040">
        <w:trPr>
          <w:trHeight w:val="277"/>
        </w:trPr>
        <w:tc>
          <w:tcPr>
            <w:tcW w:w="5497" w:type="dxa"/>
            <w:gridSpan w:val="2"/>
            <w:vAlign w:val="center"/>
          </w:tcPr>
          <w:p w14:paraId="110F35FF" w14:textId="77777777" w:rsidR="008A4A1E" w:rsidRPr="008E5343" w:rsidRDefault="008E5343" w:rsidP="008E5343">
            <w:pPr>
              <w:pStyle w:val="NoSpacing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8E5343">
              <w:rPr>
                <w:rFonts w:asciiTheme="minorHAnsi" w:hAnsiTheme="minorHAnsi" w:cs="Tahoma"/>
                <w:b/>
                <w:sz w:val="22"/>
                <w:szCs w:val="20"/>
              </w:rPr>
              <w:t xml:space="preserve">U13 George Welford Federation Trophy </w:t>
            </w:r>
          </w:p>
        </w:tc>
        <w:tc>
          <w:tcPr>
            <w:tcW w:w="1848" w:type="dxa"/>
            <w:gridSpan w:val="3"/>
            <w:vAlign w:val="center"/>
          </w:tcPr>
          <w:p w14:paraId="0F9739F4" w14:textId="77777777" w:rsidR="008A4A1E" w:rsidRPr="00B7335A" w:rsidRDefault="008A4A1E" w:rsidP="00293021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3796EF9A" w14:textId="77777777" w:rsidR="008A4A1E" w:rsidRPr="00B7335A" w:rsidRDefault="008A4A1E" w:rsidP="00A0143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4A1E" w:rsidRPr="00CE1029" w14:paraId="38BB6CA9" w14:textId="77777777" w:rsidTr="00D83040">
        <w:trPr>
          <w:trHeight w:val="277"/>
        </w:trPr>
        <w:tc>
          <w:tcPr>
            <w:tcW w:w="5497" w:type="dxa"/>
            <w:gridSpan w:val="2"/>
            <w:vAlign w:val="center"/>
          </w:tcPr>
          <w:p w14:paraId="2FBCC351" w14:textId="77777777" w:rsidR="008A4A1E" w:rsidRPr="008E5343" w:rsidRDefault="008E5343" w:rsidP="008A4A1E">
            <w:pPr>
              <w:pStyle w:val="NoSpacing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8E5343">
              <w:rPr>
                <w:rFonts w:asciiTheme="minorHAnsi" w:hAnsiTheme="minorHAnsi" w:cs="Tahoma"/>
                <w:b/>
                <w:sz w:val="22"/>
                <w:szCs w:val="20"/>
              </w:rPr>
              <w:t>U14 Trevor Gill Trophy</w:t>
            </w:r>
          </w:p>
        </w:tc>
        <w:tc>
          <w:tcPr>
            <w:tcW w:w="1848" w:type="dxa"/>
            <w:gridSpan w:val="3"/>
            <w:vAlign w:val="center"/>
          </w:tcPr>
          <w:p w14:paraId="779DBF6F" w14:textId="77777777" w:rsidR="008A4A1E" w:rsidRPr="00427AF2" w:rsidRDefault="008A4A1E" w:rsidP="0029302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79C5EA53" w14:textId="77777777" w:rsidR="008A4A1E" w:rsidRPr="00427AF2" w:rsidRDefault="008A4A1E" w:rsidP="00A0143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A1E" w:rsidRPr="00CE1029" w14:paraId="68CBA826" w14:textId="77777777" w:rsidTr="00D83040">
        <w:trPr>
          <w:trHeight w:val="277"/>
        </w:trPr>
        <w:tc>
          <w:tcPr>
            <w:tcW w:w="5497" w:type="dxa"/>
            <w:gridSpan w:val="2"/>
            <w:vAlign w:val="center"/>
          </w:tcPr>
          <w:p w14:paraId="094468A3" w14:textId="77777777" w:rsidR="008A4A1E" w:rsidRPr="008E5343" w:rsidRDefault="008E5343" w:rsidP="008A4A1E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8E5343">
              <w:rPr>
                <w:rFonts w:asciiTheme="minorHAnsi" w:hAnsiTheme="minorHAnsi" w:cs="Tahoma"/>
                <w:b/>
                <w:sz w:val="22"/>
                <w:szCs w:val="20"/>
              </w:rPr>
              <w:t>U15 Aston Villa Charity Cup</w:t>
            </w:r>
          </w:p>
        </w:tc>
        <w:tc>
          <w:tcPr>
            <w:tcW w:w="1848" w:type="dxa"/>
            <w:gridSpan w:val="3"/>
            <w:vAlign w:val="center"/>
          </w:tcPr>
          <w:p w14:paraId="206EF581" w14:textId="77777777" w:rsidR="008A4A1E" w:rsidRPr="00427AF2" w:rsidRDefault="008A4A1E" w:rsidP="0029302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5BCD29DB" w14:textId="77777777" w:rsidR="008A4A1E" w:rsidRPr="00427AF2" w:rsidRDefault="008A4A1E" w:rsidP="00A0143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3040" w:rsidRPr="00CE1029" w14:paraId="1A88EBF2" w14:textId="77777777" w:rsidTr="00D83040">
        <w:trPr>
          <w:trHeight w:val="352"/>
        </w:trPr>
        <w:tc>
          <w:tcPr>
            <w:tcW w:w="5497" w:type="dxa"/>
            <w:gridSpan w:val="2"/>
            <w:vAlign w:val="center"/>
          </w:tcPr>
          <w:p w14:paraId="67FEA1BA" w14:textId="77777777" w:rsidR="00D83040" w:rsidRPr="00B7335A" w:rsidRDefault="008E5343" w:rsidP="00293021">
            <w:pPr>
              <w:pStyle w:val="NoSpacing"/>
              <w:rPr>
                <w:rFonts w:asciiTheme="minorHAnsi" w:hAnsiTheme="minorHAnsi" w:cs="Tahoma"/>
                <w:b/>
                <w:sz w:val="22"/>
                <w:szCs w:val="20"/>
              </w:rPr>
            </w:pPr>
            <w:r>
              <w:rPr>
                <w:rFonts w:asciiTheme="minorHAnsi" w:hAnsiTheme="minorHAnsi" w:cs="Tahoma"/>
                <w:b/>
                <w:sz w:val="22"/>
                <w:szCs w:val="20"/>
              </w:rPr>
              <w:t>U16 City of Birmingham Trophy</w:t>
            </w:r>
          </w:p>
        </w:tc>
        <w:tc>
          <w:tcPr>
            <w:tcW w:w="1848" w:type="dxa"/>
            <w:gridSpan w:val="3"/>
            <w:vAlign w:val="center"/>
          </w:tcPr>
          <w:p w14:paraId="2E8F5A4D" w14:textId="77777777" w:rsidR="00D83040" w:rsidRPr="00B7335A" w:rsidRDefault="00D83040" w:rsidP="00293021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4C880DDE" w14:textId="77777777" w:rsidR="00D83040" w:rsidRDefault="00D83040" w:rsidP="00293021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8A4A1E" w:rsidRPr="00CE1029" w14:paraId="3F9BA066" w14:textId="77777777" w:rsidTr="00D83040">
        <w:trPr>
          <w:trHeight w:val="420"/>
        </w:trPr>
        <w:tc>
          <w:tcPr>
            <w:tcW w:w="734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064C7" w14:textId="77777777" w:rsidR="008A4A1E" w:rsidRDefault="008A4A1E" w:rsidP="00293021">
            <w:pPr>
              <w:pStyle w:val="NoSpacing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TOTAL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vAlign w:val="center"/>
          </w:tcPr>
          <w:p w14:paraId="02B6F32C" w14:textId="77777777" w:rsidR="008A4A1E" w:rsidRDefault="00B7335A" w:rsidP="008E5343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£</w:t>
            </w:r>
          </w:p>
        </w:tc>
      </w:tr>
      <w:tr w:rsidR="008A4A1E" w:rsidRPr="00CE1029" w14:paraId="4F51D21A" w14:textId="77777777" w:rsidTr="00D83040">
        <w:tc>
          <w:tcPr>
            <w:tcW w:w="9968" w:type="dxa"/>
            <w:gridSpan w:val="7"/>
            <w:tcBorders>
              <w:left w:val="nil"/>
              <w:right w:val="nil"/>
            </w:tcBorders>
          </w:tcPr>
          <w:p w14:paraId="5065327C" w14:textId="77777777" w:rsidR="008A4A1E" w:rsidRPr="00B860FB" w:rsidRDefault="008A4A1E" w:rsidP="00293021">
            <w:pPr>
              <w:pStyle w:val="NoSpacing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14:paraId="554EB030" w14:textId="77777777" w:rsidR="008A4A1E" w:rsidRPr="00B860FB" w:rsidRDefault="008A4A1E" w:rsidP="00293021">
            <w:pPr>
              <w:pStyle w:val="NoSpacing"/>
              <w:rPr>
                <w:rFonts w:asciiTheme="minorHAnsi" w:hAnsiTheme="minorHAnsi" w:cs="Tahoma"/>
                <w:sz w:val="22"/>
                <w:szCs w:val="20"/>
                <w:u w:val="single"/>
              </w:rPr>
            </w:pPr>
            <w:r w:rsidRPr="00B860FB">
              <w:rPr>
                <w:rFonts w:asciiTheme="minorHAnsi" w:hAnsiTheme="minorHAnsi" w:cs="Tahoma"/>
                <w:b/>
                <w:sz w:val="22"/>
                <w:szCs w:val="20"/>
              </w:rPr>
              <w:t xml:space="preserve">IMPORTANT: </w:t>
            </w:r>
            <w:r w:rsidRPr="00B860FB">
              <w:rPr>
                <w:rFonts w:asciiTheme="minorHAnsi" w:hAnsiTheme="minorHAnsi" w:cs="Tahoma"/>
                <w:sz w:val="22"/>
                <w:szCs w:val="20"/>
              </w:rPr>
              <w:t>By enter</w:t>
            </w:r>
            <w:r w:rsidR="00D83040">
              <w:rPr>
                <w:rFonts w:asciiTheme="minorHAnsi" w:hAnsiTheme="minorHAnsi" w:cs="Tahoma"/>
                <w:sz w:val="22"/>
                <w:szCs w:val="20"/>
              </w:rPr>
              <w:t xml:space="preserve">ing this competition, the </w:t>
            </w:r>
            <w:r w:rsidR="008E5343">
              <w:rPr>
                <w:rFonts w:asciiTheme="minorHAnsi" w:hAnsiTheme="minorHAnsi" w:cs="Tahoma"/>
                <w:sz w:val="22"/>
                <w:szCs w:val="20"/>
              </w:rPr>
              <w:t>school</w:t>
            </w:r>
            <w:r w:rsidRPr="00B860FB">
              <w:rPr>
                <w:rFonts w:asciiTheme="minorHAnsi" w:hAnsiTheme="minorHAnsi" w:cs="Tahoma"/>
                <w:sz w:val="22"/>
                <w:szCs w:val="20"/>
              </w:rPr>
              <w:t xml:space="preserve"> agrees to abide by th</w:t>
            </w:r>
            <w:r w:rsidR="00D83040">
              <w:rPr>
                <w:rFonts w:asciiTheme="minorHAnsi" w:hAnsiTheme="minorHAnsi" w:cs="Tahoma"/>
                <w:sz w:val="22"/>
                <w:szCs w:val="20"/>
              </w:rPr>
              <w:t>e Rules of the Association and</w:t>
            </w:r>
            <w:r w:rsidRPr="00B860FB">
              <w:rPr>
                <w:rFonts w:asciiTheme="minorHAnsi" w:hAnsiTheme="minorHAnsi" w:cs="Tahoma"/>
                <w:sz w:val="22"/>
                <w:szCs w:val="20"/>
              </w:rPr>
              <w:t xml:space="preserve"> the ru</w:t>
            </w:r>
            <w:r w:rsidR="00573D41">
              <w:rPr>
                <w:rFonts w:asciiTheme="minorHAnsi" w:hAnsiTheme="minorHAnsi" w:cs="Tahoma"/>
                <w:sz w:val="22"/>
                <w:szCs w:val="20"/>
              </w:rPr>
              <w:t>les of the English Schools F.A.</w:t>
            </w:r>
          </w:p>
          <w:p w14:paraId="46CA05EB" w14:textId="77777777" w:rsidR="008A4A1E" w:rsidRPr="00B860FB" w:rsidRDefault="008A4A1E" w:rsidP="00293021">
            <w:pPr>
              <w:pStyle w:val="NoSpacing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A4A1E" w:rsidRPr="00CE1029" w14:paraId="484818C8" w14:textId="77777777" w:rsidTr="00D83040">
        <w:trPr>
          <w:trHeight w:val="370"/>
        </w:trPr>
        <w:tc>
          <w:tcPr>
            <w:tcW w:w="9968" w:type="dxa"/>
            <w:gridSpan w:val="7"/>
            <w:shd w:val="clear" w:color="auto" w:fill="D9D9D9" w:themeFill="background1" w:themeFillShade="D9"/>
            <w:vAlign w:val="center"/>
          </w:tcPr>
          <w:p w14:paraId="10F5FF19" w14:textId="77777777" w:rsidR="008A4A1E" w:rsidRPr="009A1243" w:rsidRDefault="008A4A1E" w:rsidP="00293021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  <w:r w:rsidRPr="009A1243">
              <w:rPr>
                <w:rFonts w:asciiTheme="minorHAnsi" w:hAnsiTheme="minorHAnsi"/>
                <w:b/>
                <w:sz w:val="22"/>
              </w:rPr>
              <w:t>Payment Details</w:t>
            </w:r>
            <w:r>
              <w:rPr>
                <w:rFonts w:asciiTheme="minorHAnsi" w:hAnsiTheme="minorHAnsi"/>
                <w:b/>
                <w:sz w:val="22"/>
              </w:rPr>
              <w:t xml:space="preserve"> (indicate payment method by ticking box)</w:t>
            </w:r>
          </w:p>
        </w:tc>
      </w:tr>
      <w:tr w:rsidR="008A4A1E" w:rsidRPr="00CE1029" w14:paraId="574C2B5E" w14:textId="77777777" w:rsidTr="00D83040">
        <w:trPr>
          <w:trHeight w:val="290"/>
        </w:trPr>
        <w:tc>
          <w:tcPr>
            <w:tcW w:w="6204" w:type="dxa"/>
            <w:gridSpan w:val="3"/>
            <w:tcBorders>
              <w:bottom w:val="nil"/>
            </w:tcBorders>
            <w:vAlign w:val="center"/>
          </w:tcPr>
          <w:p w14:paraId="10EB7B10" w14:textId="77777777" w:rsidR="008A4A1E" w:rsidRDefault="008A4A1E" w:rsidP="00293021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34DCD673" w14:textId="77777777" w:rsidR="008A4A1E" w:rsidRDefault="008A4A1E" w:rsidP="00293021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29" w:type="dxa"/>
            <w:gridSpan w:val="2"/>
            <w:tcBorders>
              <w:bottom w:val="nil"/>
            </w:tcBorders>
            <w:vAlign w:val="center"/>
          </w:tcPr>
          <w:p w14:paraId="171BD81D" w14:textId="77777777" w:rsidR="008A4A1E" w:rsidRDefault="008A4A1E" w:rsidP="00293021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223E9E50" w14:textId="77777777" w:rsidR="008A4A1E" w:rsidRDefault="008A4A1E" w:rsidP="00293021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</w:tr>
      <w:tr w:rsidR="008A4A1E" w:rsidRPr="00CE1029" w14:paraId="05C5523A" w14:textId="77777777" w:rsidTr="00573D41">
        <w:trPr>
          <w:trHeight w:val="1520"/>
        </w:trPr>
        <w:tc>
          <w:tcPr>
            <w:tcW w:w="6893" w:type="dxa"/>
            <w:gridSpan w:val="4"/>
            <w:tcBorders>
              <w:top w:val="nil"/>
            </w:tcBorders>
            <w:vAlign w:val="center"/>
          </w:tcPr>
          <w:p w14:paraId="202899DB" w14:textId="77777777" w:rsidR="008A4A1E" w:rsidRDefault="008A4A1E" w:rsidP="00293021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BACS (Preferred method)</w:t>
            </w:r>
          </w:p>
          <w:p w14:paraId="50A31ED4" w14:textId="77777777" w:rsidR="008A4A1E" w:rsidRPr="00D83040" w:rsidRDefault="008A4A1E" w:rsidP="00293021">
            <w:pPr>
              <w:pStyle w:val="NoSpacing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1CE294AB" w14:textId="77777777" w:rsidR="008A4A1E" w:rsidRPr="0047435D" w:rsidRDefault="008A4A1E" w:rsidP="00293021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Account No:</w:t>
            </w:r>
            <w:r w:rsidRPr="0047435D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8E5343">
              <w:rPr>
                <w:rFonts w:ascii="Calibri" w:hAnsi="Calibri"/>
                <w:color w:val="000000"/>
                <w:sz w:val="22"/>
              </w:rPr>
              <w:t>24412660</w:t>
            </w:r>
          </w:p>
          <w:p w14:paraId="3B6E1BF1" w14:textId="77777777" w:rsidR="008A4A1E" w:rsidRDefault="008A4A1E" w:rsidP="00293021">
            <w:pPr>
              <w:pStyle w:val="NoSpacing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Sort Code: </w:t>
            </w:r>
            <w:r w:rsidR="008E5343">
              <w:rPr>
                <w:rFonts w:ascii="Calibri" w:hAnsi="Calibri"/>
                <w:color w:val="000000"/>
                <w:sz w:val="22"/>
              </w:rPr>
              <w:t>30-98-37</w:t>
            </w:r>
          </w:p>
          <w:p w14:paraId="0A32D2C2" w14:textId="77777777" w:rsidR="008A4A1E" w:rsidRPr="0047435D" w:rsidRDefault="008A4A1E" w:rsidP="00293021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Please ‘reference’ payment with your school name so we can record successful payment on our records </w:t>
            </w:r>
          </w:p>
        </w:tc>
        <w:tc>
          <w:tcPr>
            <w:tcW w:w="3075" w:type="dxa"/>
            <w:gridSpan w:val="3"/>
            <w:tcBorders>
              <w:top w:val="nil"/>
            </w:tcBorders>
            <w:vAlign w:val="center"/>
          </w:tcPr>
          <w:p w14:paraId="5ACC06A9" w14:textId="77777777" w:rsidR="008A4A1E" w:rsidRDefault="008A4A1E" w:rsidP="00293021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Cheques</w:t>
            </w:r>
          </w:p>
          <w:p w14:paraId="60286559" w14:textId="77777777" w:rsidR="008A4A1E" w:rsidRPr="00D83040" w:rsidRDefault="008A4A1E" w:rsidP="00293021">
            <w:pPr>
              <w:pStyle w:val="NoSpacing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08C4ED03" w14:textId="30B4FE05" w:rsidR="008A4A1E" w:rsidRPr="00CE1029" w:rsidRDefault="008E5343" w:rsidP="008E5343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Please make cheques payable to “BSSF B</w:t>
            </w:r>
            <w:r w:rsidR="00A40AB7">
              <w:rPr>
                <w:rFonts w:asciiTheme="minorHAnsi" w:hAnsiTheme="minorHAnsi"/>
                <w:sz w:val="22"/>
              </w:rPr>
              <w:t>ir</w:t>
            </w:r>
            <w:r>
              <w:rPr>
                <w:rFonts w:asciiTheme="minorHAnsi" w:hAnsiTheme="minorHAnsi"/>
                <w:sz w:val="22"/>
              </w:rPr>
              <w:t>mingham Senior Football Section”</w:t>
            </w:r>
            <w:r w:rsidR="008A4A1E">
              <w:rPr>
                <w:rFonts w:asciiTheme="minorHAnsi" w:hAnsiTheme="minorHAnsi"/>
                <w:sz w:val="22"/>
              </w:rPr>
              <w:t xml:space="preserve"> and send to </w:t>
            </w:r>
            <w:r>
              <w:rPr>
                <w:rFonts w:asciiTheme="minorHAnsi" w:hAnsiTheme="minorHAnsi"/>
                <w:sz w:val="22"/>
              </w:rPr>
              <w:t>Secretary</w:t>
            </w:r>
          </w:p>
        </w:tc>
      </w:tr>
    </w:tbl>
    <w:p w14:paraId="7DF02F24" w14:textId="77777777" w:rsidR="008A4A1E" w:rsidRDefault="008A4A1E" w:rsidP="008A4A1E"/>
    <w:p w14:paraId="024D8180" w14:textId="54459801" w:rsidR="008A4A1E" w:rsidRPr="007E3A5F" w:rsidRDefault="008A4A1E" w:rsidP="008A4A1E">
      <w:pPr>
        <w:pStyle w:val="NoSpacing"/>
        <w:jc w:val="center"/>
        <w:rPr>
          <w:rFonts w:asciiTheme="minorHAnsi" w:hAnsiTheme="minorHAnsi"/>
          <w:sz w:val="22"/>
        </w:rPr>
      </w:pPr>
      <w:r w:rsidRPr="007E3A5F">
        <w:rPr>
          <w:rFonts w:asciiTheme="minorHAnsi" w:hAnsiTheme="minorHAnsi"/>
          <w:sz w:val="22"/>
        </w:rPr>
        <w:t>If you have any questions concerning this invoice,</w:t>
      </w:r>
      <w:r>
        <w:rPr>
          <w:rFonts w:asciiTheme="minorHAnsi" w:hAnsiTheme="minorHAnsi"/>
          <w:sz w:val="22"/>
        </w:rPr>
        <w:t xml:space="preserve"> please</w:t>
      </w:r>
      <w:r w:rsidRPr="007E3A5F">
        <w:rPr>
          <w:rFonts w:asciiTheme="minorHAnsi" w:hAnsiTheme="minorHAnsi"/>
          <w:sz w:val="22"/>
        </w:rPr>
        <w:t xml:space="preserve"> contact </w:t>
      </w:r>
      <w:r w:rsidR="008E5343">
        <w:rPr>
          <w:rFonts w:asciiTheme="minorHAnsi" w:hAnsiTheme="minorHAnsi"/>
          <w:sz w:val="22"/>
        </w:rPr>
        <w:t xml:space="preserve">Pete </w:t>
      </w:r>
      <w:proofErr w:type="spellStart"/>
      <w:r w:rsidR="008E5343">
        <w:rPr>
          <w:rFonts w:asciiTheme="minorHAnsi" w:hAnsiTheme="minorHAnsi"/>
          <w:sz w:val="22"/>
        </w:rPr>
        <w:t>Mortiboys</w:t>
      </w:r>
      <w:proofErr w:type="spellEnd"/>
      <w:r w:rsidRPr="007E3A5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(</w:t>
      </w:r>
      <w:r w:rsidRPr="007E3A5F">
        <w:rPr>
          <w:rFonts w:asciiTheme="minorHAnsi" w:hAnsiTheme="minorHAnsi"/>
          <w:sz w:val="22"/>
        </w:rPr>
        <w:t>Secretary</w:t>
      </w:r>
      <w:r>
        <w:rPr>
          <w:rFonts w:asciiTheme="minorHAnsi" w:hAnsiTheme="minorHAnsi"/>
          <w:sz w:val="22"/>
        </w:rPr>
        <w:t xml:space="preserve">) </w:t>
      </w:r>
      <w:hyperlink r:id="rId7" w:history="1">
        <w:r w:rsidR="008E5343" w:rsidRPr="007B2C3A">
          <w:rPr>
            <w:rStyle w:val="Hyperlink"/>
            <w:rFonts w:asciiTheme="minorHAnsi" w:hAnsiTheme="minorHAnsi"/>
            <w:sz w:val="22"/>
          </w:rPr>
          <w:t>mortiboys.p@sky.com</w:t>
        </w:r>
      </w:hyperlink>
      <w:r w:rsidR="00A40AB7">
        <w:rPr>
          <w:rFonts w:asciiTheme="minorHAnsi" w:hAnsiTheme="minorHAnsi"/>
          <w:sz w:val="22"/>
        </w:rPr>
        <w:t xml:space="preserve">  </w:t>
      </w:r>
      <w:proofErr w:type="gramStart"/>
      <w:r w:rsidR="00A40AB7">
        <w:rPr>
          <w:rFonts w:asciiTheme="minorHAnsi" w:hAnsiTheme="minorHAnsi"/>
          <w:sz w:val="22"/>
        </w:rPr>
        <w:t xml:space="preserve">/  </w:t>
      </w:r>
      <w:r w:rsidR="008E5343">
        <w:rPr>
          <w:rFonts w:asciiTheme="minorHAnsi" w:hAnsiTheme="minorHAnsi"/>
          <w:sz w:val="22"/>
        </w:rPr>
        <w:t>mobile</w:t>
      </w:r>
      <w:proofErr w:type="gramEnd"/>
      <w:r w:rsidR="008E5343">
        <w:rPr>
          <w:rFonts w:asciiTheme="minorHAnsi" w:hAnsiTheme="minorHAnsi"/>
          <w:sz w:val="22"/>
        </w:rPr>
        <w:t xml:space="preserve"> 07887638650</w:t>
      </w:r>
    </w:p>
    <w:p w14:paraId="726DC411" w14:textId="77777777" w:rsidR="008A4A1E" w:rsidRPr="007E3A5F" w:rsidRDefault="008A4A1E" w:rsidP="008A4A1E">
      <w:pPr>
        <w:pStyle w:val="NoSpacing"/>
        <w:rPr>
          <w:rFonts w:asciiTheme="minorHAnsi" w:hAnsiTheme="minorHAnsi"/>
          <w:sz w:val="22"/>
        </w:rPr>
      </w:pPr>
    </w:p>
    <w:p w14:paraId="7807C5B2" w14:textId="77777777" w:rsidR="005D262D" w:rsidRPr="00D83040" w:rsidRDefault="008A4A1E" w:rsidP="00D83040">
      <w:pPr>
        <w:pStyle w:val="NoSpacing"/>
        <w:jc w:val="right"/>
        <w:rPr>
          <w:rFonts w:asciiTheme="minorHAnsi" w:hAnsiTheme="minorHAnsi"/>
          <w:sz w:val="22"/>
        </w:rPr>
      </w:pPr>
      <w:r w:rsidRPr="007E3A5F">
        <w:rPr>
          <w:rFonts w:asciiTheme="minorHAnsi" w:hAnsiTheme="minorHAnsi"/>
          <w:sz w:val="22"/>
        </w:rPr>
        <w:t>Thank you for your cooperation</w:t>
      </w:r>
      <w:r>
        <w:rPr>
          <w:rFonts w:asciiTheme="minorHAnsi" w:hAnsiTheme="minorHAnsi"/>
          <w:sz w:val="22"/>
        </w:rPr>
        <w:t xml:space="preserve"> and support</w:t>
      </w:r>
    </w:p>
    <w:sectPr w:rsidR="005D262D" w:rsidRPr="00D83040" w:rsidSect="004F33B3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37120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5CD8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4AB7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B008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1ADA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5084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AC30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CC21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88BC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8"/>
    <w:rsid w:val="0006653E"/>
    <w:rsid w:val="00071CAD"/>
    <w:rsid w:val="00105DB7"/>
    <w:rsid w:val="00132B7B"/>
    <w:rsid w:val="00172864"/>
    <w:rsid w:val="00212D72"/>
    <w:rsid w:val="00311991"/>
    <w:rsid w:val="00370ECC"/>
    <w:rsid w:val="0047435D"/>
    <w:rsid w:val="00475125"/>
    <w:rsid w:val="004B0DBF"/>
    <w:rsid w:val="004B245C"/>
    <w:rsid w:val="004F33B3"/>
    <w:rsid w:val="004F7948"/>
    <w:rsid w:val="005428E9"/>
    <w:rsid w:val="00573D41"/>
    <w:rsid w:val="005D262D"/>
    <w:rsid w:val="00614909"/>
    <w:rsid w:val="00660E57"/>
    <w:rsid w:val="00665C94"/>
    <w:rsid w:val="006A56D5"/>
    <w:rsid w:val="006E2318"/>
    <w:rsid w:val="00733F46"/>
    <w:rsid w:val="00771DD5"/>
    <w:rsid w:val="00780999"/>
    <w:rsid w:val="007E3A5F"/>
    <w:rsid w:val="008515E5"/>
    <w:rsid w:val="0085394F"/>
    <w:rsid w:val="008A4A1E"/>
    <w:rsid w:val="008D1CF7"/>
    <w:rsid w:val="008E5343"/>
    <w:rsid w:val="009329AC"/>
    <w:rsid w:val="00934564"/>
    <w:rsid w:val="009A03AB"/>
    <w:rsid w:val="009A1243"/>
    <w:rsid w:val="009D5238"/>
    <w:rsid w:val="00A40AB7"/>
    <w:rsid w:val="00B27267"/>
    <w:rsid w:val="00B47E24"/>
    <w:rsid w:val="00B7335A"/>
    <w:rsid w:val="00B8642E"/>
    <w:rsid w:val="00BD7CFB"/>
    <w:rsid w:val="00C1511B"/>
    <w:rsid w:val="00C535B6"/>
    <w:rsid w:val="00CB1B68"/>
    <w:rsid w:val="00CD438C"/>
    <w:rsid w:val="00CE1029"/>
    <w:rsid w:val="00D11386"/>
    <w:rsid w:val="00D62278"/>
    <w:rsid w:val="00D62767"/>
    <w:rsid w:val="00D666C1"/>
    <w:rsid w:val="00D83040"/>
    <w:rsid w:val="00F71887"/>
    <w:rsid w:val="00F85798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20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B3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6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5D262D"/>
    <w:rPr>
      <w:color w:val="0000FF"/>
      <w:u w:val="single"/>
    </w:rPr>
  </w:style>
  <w:style w:type="paragraph" w:styleId="NoSpacing">
    <w:name w:val="No Spacing"/>
    <w:uiPriority w:val="1"/>
    <w:qFormat/>
    <w:rsid w:val="005D262D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E1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E53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B3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6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5D262D"/>
    <w:rPr>
      <w:color w:val="0000FF"/>
      <w:u w:val="single"/>
    </w:rPr>
  </w:style>
  <w:style w:type="paragraph" w:styleId="NoSpacing">
    <w:name w:val="No Spacing"/>
    <w:uiPriority w:val="1"/>
    <w:qFormat/>
    <w:rsid w:val="005D262D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E1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E5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ortiboys.p@sk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Services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\Users\John\AppData\Roaming\Microsoft\Templates\Services invoice with total only.dot</Template>
  <TotalTime>6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Appleby</dc:creator>
  <cp:lastModifiedBy>Pete Mort</cp:lastModifiedBy>
  <cp:revision>5</cp:revision>
  <cp:lastPrinted>2016-06-20T07:56:00Z</cp:lastPrinted>
  <dcterms:created xsi:type="dcterms:W3CDTF">2016-06-20T15:43:00Z</dcterms:created>
  <dcterms:modified xsi:type="dcterms:W3CDTF">2016-06-21T09:02:00Z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TC010761901033</vt:lpwstr>
  </property>
</Properties>
</file>